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F5" w:rsidRPr="00EC2768" w:rsidRDefault="00FF71F5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EC2768">
        <w:rPr>
          <w:rFonts w:ascii="Times New Roman" w:hAnsi="Times New Roman"/>
          <w:b w:val="0"/>
          <w:sz w:val="28"/>
          <w:szCs w:val="28"/>
        </w:rPr>
        <w:t>АКТ №</w:t>
      </w:r>
      <w:r w:rsidR="008F450B" w:rsidRPr="00EC2768">
        <w:rPr>
          <w:rFonts w:ascii="Times New Roman" w:hAnsi="Times New Roman"/>
          <w:b w:val="0"/>
          <w:sz w:val="28"/>
          <w:szCs w:val="28"/>
        </w:rPr>
        <w:t>_________</w:t>
      </w:r>
    </w:p>
    <w:p w:rsidR="00FF71F5" w:rsidRPr="00EC2768" w:rsidRDefault="00FF71F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прийому-передачі</w:t>
      </w:r>
    </w:p>
    <w:p w:rsidR="00FF71F5" w:rsidRPr="00EC2768" w:rsidRDefault="00FF71F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 xml:space="preserve">природного газу 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927"/>
        <w:gridCol w:w="5423"/>
        <w:gridCol w:w="1843"/>
      </w:tblGrid>
      <w:tr w:rsidR="00FF71F5" w:rsidRPr="00EC2768">
        <w:trPr>
          <w:trHeight w:val="1105"/>
        </w:trPr>
        <w:tc>
          <w:tcPr>
            <w:tcW w:w="1927" w:type="dxa"/>
            <w:vAlign w:val="bottom"/>
          </w:tcPr>
          <w:p w:rsidR="00FF71F5" w:rsidRPr="005D4D2E" w:rsidRDefault="00FF71F5" w:rsidP="005D4D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7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="005D4D2E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5423" w:type="dxa"/>
            <w:vAlign w:val="bottom"/>
          </w:tcPr>
          <w:p w:rsidR="00FF71F5" w:rsidRPr="00EC2768" w:rsidRDefault="00FF7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bottom"/>
          </w:tcPr>
          <w:p w:rsidR="00FF71F5" w:rsidRPr="00EC2768" w:rsidRDefault="00FF71F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F71F5" w:rsidRPr="00EC2768" w:rsidRDefault="008F450B">
      <w:pPr>
        <w:tabs>
          <w:tab w:val="left" w:pos="4395"/>
          <w:tab w:val="left" w:pos="8789"/>
        </w:tabs>
        <w:spacing w:before="600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/Назва компанії №1/</w:t>
      </w:r>
      <w:r w:rsidR="00FF71F5" w:rsidRPr="00EC2768">
        <w:rPr>
          <w:rFonts w:ascii="Times New Roman" w:hAnsi="Times New Roman"/>
          <w:sz w:val="28"/>
          <w:szCs w:val="28"/>
          <w:lang w:val="uk-UA"/>
        </w:rPr>
        <w:t xml:space="preserve"> в особі /посада та ПІБ/, який діє на підставі /статуту, довіреності…/ та /</w:t>
      </w:r>
      <w:r w:rsidRPr="00EC2768">
        <w:rPr>
          <w:rFonts w:ascii="Times New Roman" w:hAnsi="Times New Roman"/>
          <w:sz w:val="28"/>
          <w:szCs w:val="28"/>
          <w:lang w:val="uk-UA"/>
        </w:rPr>
        <w:t>Н</w:t>
      </w:r>
      <w:r w:rsidR="00FF71F5" w:rsidRPr="00EC2768">
        <w:rPr>
          <w:rFonts w:ascii="Times New Roman" w:hAnsi="Times New Roman"/>
          <w:sz w:val="28"/>
          <w:szCs w:val="28"/>
          <w:lang w:val="uk-UA"/>
        </w:rPr>
        <w:t>азва компанії № 2/ в особі /посада та ПІБ/, який діє на підставі /статуту, довіреності…/</w:t>
      </w:r>
    </w:p>
    <w:p w:rsidR="00FF71F5" w:rsidRPr="00EC2768" w:rsidRDefault="00FF71F5">
      <w:pPr>
        <w:tabs>
          <w:tab w:val="left" w:pos="4395"/>
          <w:tab w:val="left" w:pos="8789"/>
        </w:tabs>
        <w:spacing w:before="200"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склали даний акт в тому, що згідно договору купівлі-продажу між /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>Н</w:t>
      </w:r>
      <w:r w:rsidRPr="00EC2768">
        <w:rPr>
          <w:rFonts w:ascii="Times New Roman" w:hAnsi="Times New Roman"/>
          <w:sz w:val="28"/>
          <w:szCs w:val="28"/>
          <w:lang w:val="uk-UA"/>
        </w:rPr>
        <w:t>азва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компанії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№1/ та /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>Н</w:t>
      </w:r>
      <w:r w:rsidRPr="00EC2768">
        <w:rPr>
          <w:rFonts w:ascii="Times New Roman" w:hAnsi="Times New Roman"/>
          <w:sz w:val="28"/>
          <w:szCs w:val="28"/>
          <w:lang w:val="uk-UA"/>
        </w:rPr>
        <w:t>азв</w:t>
      </w:r>
      <w:bookmarkStart w:id="0" w:name="_GoBack"/>
      <w:bookmarkEnd w:id="0"/>
      <w:r w:rsidRPr="00EC2768">
        <w:rPr>
          <w:rFonts w:ascii="Times New Roman" w:hAnsi="Times New Roman"/>
          <w:sz w:val="28"/>
          <w:szCs w:val="28"/>
          <w:lang w:val="uk-UA"/>
        </w:rPr>
        <w:t>а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компанії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№2/, в /місяць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>, рік</w:t>
      </w:r>
      <w:r w:rsidRPr="00EC2768">
        <w:rPr>
          <w:rFonts w:ascii="Times New Roman" w:hAnsi="Times New Roman"/>
          <w:sz w:val="28"/>
          <w:szCs w:val="28"/>
          <w:lang w:val="uk-UA"/>
        </w:rPr>
        <w:t>/:</w:t>
      </w:r>
    </w:p>
    <w:p w:rsidR="00FF71F5" w:rsidRPr="00EC2768" w:rsidRDefault="00FF71F5">
      <w:pPr>
        <w:numPr>
          <w:ilvl w:val="0"/>
          <w:numId w:val="1"/>
        </w:numPr>
        <w:tabs>
          <w:tab w:val="clear" w:pos="360"/>
          <w:tab w:val="num" w:pos="426"/>
          <w:tab w:val="left" w:pos="567"/>
        </w:tabs>
        <w:spacing w:after="200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/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>Н</w:t>
      </w:r>
      <w:r w:rsidRPr="00EC2768">
        <w:rPr>
          <w:rFonts w:ascii="Times New Roman" w:hAnsi="Times New Roman"/>
          <w:sz w:val="28"/>
          <w:szCs w:val="28"/>
          <w:lang w:val="uk-UA"/>
        </w:rPr>
        <w:t>азва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компанії</w:t>
      </w:r>
      <w:r w:rsidR="008F450B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№1/ передало(а) природний газ в обсязі /загальний обсяг передачі/ тис.куб.м (загальний обсяг передачі пр</w:t>
      </w:r>
      <w:r w:rsidR="00F34273" w:rsidRPr="00EC2768">
        <w:rPr>
          <w:rFonts w:ascii="Times New Roman" w:hAnsi="Times New Roman"/>
          <w:sz w:val="28"/>
          <w:szCs w:val="28"/>
          <w:lang w:val="uk-UA"/>
        </w:rPr>
        <w:t>описом куб.м)</w:t>
      </w:r>
      <w:r w:rsidRPr="00EC2768">
        <w:rPr>
          <w:rFonts w:ascii="Times New Roman" w:hAnsi="Times New Roman"/>
          <w:sz w:val="28"/>
          <w:szCs w:val="28"/>
          <w:lang w:val="uk-UA"/>
        </w:rPr>
        <w:t>.</w:t>
      </w:r>
    </w:p>
    <w:p w:rsidR="00FF71F5" w:rsidRPr="00EC2768" w:rsidRDefault="00FF71F5">
      <w:pPr>
        <w:numPr>
          <w:ilvl w:val="0"/>
          <w:numId w:val="1"/>
        </w:numPr>
        <w:tabs>
          <w:tab w:val="clear" w:pos="360"/>
          <w:tab w:val="num" w:pos="426"/>
          <w:tab w:val="left" w:pos="567"/>
        </w:tabs>
        <w:spacing w:after="200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>/</w:t>
      </w:r>
      <w:r w:rsidR="00BD7C60" w:rsidRPr="00EC2768">
        <w:rPr>
          <w:rFonts w:ascii="Times New Roman" w:hAnsi="Times New Roman"/>
          <w:sz w:val="28"/>
          <w:szCs w:val="28"/>
          <w:lang w:val="uk-UA"/>
        </w:rPr>
        <w:t>Н</w:t>
      </w:r>
      <w:r w:rsidRPr="00EC2768">
        <w:rPr>
          <w:rFonts w:ascii="Times New Roman" w:hAnsi="Times New Roman"/>
          <w:sz w:val="28"/>
          <w:szCs w:val="28"/>
          <w:lang w:val="uk-UA"/>
        </w:rPr>
        <w:t>азва</w:t>
      </w:r>
      <w:r w:rsidR="00BD7C60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компанії</w:t>
      </w:r>
      <w:r w:rsidR="00BD7C60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768">
        <w:rPr>
          <w:rFonts w:ascii="Times New Roman" w:hAnsi="Times New Roman"/>
          <w:sz w:val="28"/>
          <w:szCs w:val="28"/>
          <w:lang w:val="uk-UA"/>
        </w:rPr>
        <w:t>№2/ прийняло(а) природний газ в обсязі /загальний обсяг прийому/ тис.м</w:t>
      </w:r>
      <w:r w:rsidRPr="00EC2768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EC2768">
        <w:rPr>
          <w:rFonts w:ascii="Times New Roman" w:hAnsi="Times New Roman"/>
          <w:sz w:val="28"/>
          <w:szCs w:val="28"/>
          <w:lang w:val="uk-UA"/>
        </w:rPr>
        <w:t xml:space="preserve"> (загальний обсяг передачі прописом куб.м.</w:t>
      </w:r>
    </w:p>
    <w:p w:rsidR="00FF71F5" w:rsidRPr="00EC2768" w:rsidRDefault="00FF71F5" w:rsidP="00EC2768">
      <w:pPr>
        <w:numPr>
          <w:ilvl w:val="0"/>
          <w:numId w:val="1"/>
        </w:numPr>
        <w:tabs>
          <w:tab w:val="left" w:pos="567"/>
          <w:tab w:val="left" w:pos="5670"/>
          <w:tab w:val="left" w:pos="878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 xml:space="preserve">Прийом-передача природного газу </w:t>
      </w:r>
      <w:r w:rsidR="00647CD3">
        <w:rPr>
          <w:rFonts w:ascii="Times New Roman" w:hAnsi="Times New Roman"/>
          <w:sz w:val="28"/>
          <w:szCs w:val="28"/>
          <w:lang w:val="uk-UA"/>
        </w:rPr>
        <w:t xml:space="preserve">в газотранспортній системі </w:t>
      </w:r>
      <w:r w:rsidRPr="00EC2768"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="00EC2768">
        <w:rPr>
          <w:rFonts w:ascii="Times New Roman" w:hAnsi="Times New Roman"/>
          <w:sz w:val="28"/>
          <w:szCs w:val="28"/>
          <w:lang w:val="uk-UA"/>
        </w:rPr>
        <w:t>у</w:t>
      </w:r>
      <w:r w:rsidR="00F34273" w:rsidRPr="00EC2768">
        <w:rPr>
          <w:rFonts w:ascii="Times New Roman" w:hAnsi="Times New Roman"/>
          <w:sz w:val="28"/>
          <w:szCs w:val="28"/>
          <w:lang w:val="uk-UA"/>
        </w:rPr>
        <w:t xml:space="preserve"> віртуальній точці</w:t>
      </w:r>
      <w:r w:rsidR="00EC2768">
        <w:rPr>
          <w:rFonts w:ascii="Times New Roman" w:hAnsi="Times New Roman"/>
          <w:sz w:val="28"/>
          <w:szCs w:val="28"/>
          <w:lang w:val="uk-UA"/>
        </w:rPr>
        <w:t>,</w:t>
      </w:r>
      <w:r w:rsidR="00F34273" w:rsidRPr="00EC27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768" w:rsidRPr="00EC2768">
        <w:rPr>
          <w:rFonts w:ascii="Times New Roman" w:hAnsi="Times New Roman"/>
          <w:sz w:val="28"/>
          <w:szCs w:val="28"/>
          <w:lang w:val="uk-UA"/>
        </w:rPr>
        <w:t>в якій відбувається передача природного газу</w:t>
      </w:r>
      <w:r w:rsidRPr="00EC2768">
        <w:rPr>
          <w:rFonts w:ascii="Times New Roman" w:hAnsi="Times New Roman"/>
          <w:sz w:val="28"/>
          <w:szCs w:val="28"/>
          <w:lang w:val="uk-UA"/>
        </w:rPr>
        <w:t>.</w:t>
      </w:r>
    </w:p>
    <w:p w:rsidR="00FF71F5" w:rsidRPr="00EC2768" w:rsidRDefault="00FF71F5">
      <w:pPr>
        <w:spacing w:before="600" w:after="100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C2768">
        <w:rPr>
          <w:rFonts w:ascii="Times New Roman" w:hAnsi="Times New Roman"/>
          <w:sz w:val="28"/>
          <w:szCs w:val="28"/>
          <w:lang w:val="uk-UA"/>
        </w:rPr>
        <w:t xml:space="preserve">Даний акт складено в </w:t>
      </w:r>
      <w:r w:rsidR="001C0C77" w:rsidRPr="00EC2768">
        <w:rPr>
          <w:rFonts w:ascii="Times New Roman" w:hAnsi="Times New Roman"/>
          <w:sz w:val="28"/>
          <w:szCs w:val="28"/>
          <w:lang w:val="uk-UA"/>
        </w:rPr>
        <w:t>трьох</w:t>
      </w:r>
      <w:r w:rsidRPr="00EC2768">
        <w:rPr>
          <w:rFonts w:ascii="Times New Roman" w:hAnsi="Times New Roman"/>
          <w:sz w:val="28"/>
          <w:szCs w:val="28"/>
          <w:lang w:val="uk-UA"/>
        </w:rPr>
        <w:t xml:space="preserve"> примірниках.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FF71F5" w:rsidRPr="00EC2768" w:rsidTr="00BD7C60">
        <w:trPr>
          <w:trHeight w:val="1017"/>
        </w:trPr>
        <w:tc>
          <w:tcPr>
            <w:tcW w:w="2977" w:type="dxa"/>
          </w:tcPr>
          <w:p w:rsidR="00FF71F5" w:rsidRPr="00EC2768" w:rsidRDefault="00FF7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</w:p>
          <w:p w:rsidR="00FF71F5" w:rsidRPr="00EC2768" w:rsidRDefault="00FF7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азва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компанії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№1</w:t>
            </w:r>
            <w:r w:rsidR="00DD549E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FF71F5" w:rsidRPr="00EC2768" w:rsidRDefault="00FF7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</w:p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азва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компанії</w:t>
            </w:r>
            <w:r w:rsidR="00BD7C60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№2/</w:t>
            </w:r>
          </w:p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Узгоджено з </w:t>
            </w:r>
          </w:p>
          <w:p w:rsidR="00FF71F5" w:rsidRPr="00EC2768" w:rsidRDefault="00061E3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768">
              <w:rPr>
                <w:rFonts w:ascii="Times New Roman" w:hAnsi="Times New Roman"/>
                <w:sz w:val="28"/>
                <w:szCs w:val="28"/>
                <w:lang w:val="uk-UA"/>
              </w:rPr>
              <w:t>ПАТ</w:t>
            </w:r>
            <w:r w:rsidR="00FF71F5" w:rsidRPr="00EC27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</w:t>
            </w:r>
            <w:r w:rsidR="00B74817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УКРТРАНСГАЗ</w:t>
            </w:r>
            <w:r w:rsidR="00FF71F5" w:rsidRPr="00EC2768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</w:p>
        </w:tc>
      </w:tr>
      <w:tr w:rsidR="00FF71F5" w:rsidRPr="00EC2768" w:rsidTr="00BD7C60">
        <w:trPr>
          <w:trHeight w:val="975"/>
        </w:trPr>
        <w:tc>
          <w:tcPr>
            <w:tcW w:w="2977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F71F5" w:rsidRPr="00EC2768" w:rsidRDefault="00FF71F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71F5" w:rsidRPr="00EC2768" w:rsidRDefault="00FF71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71F5" w:rsidRPr="00EC2768">
      <w:pgSz w:w="11906" w:h="16838"/>
      <w:pgMar w:top="1559" w:right="992" w:bottom="851" w:left="179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FE" w:rsidRDefault="00E72CFE">
      <w:r>
        <w:separator/>
      </w:r>
    </w:p>
  </w:endnote>
  <w:endnote w:type="continuationSeparator" w:id="0">
    <w:p w:rsidR="00E72CFE" w:rsidRDefault="00E7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FE" w:rsidRDefault="00E72CFE">
      <w:r>
        <w:separator/>
      </w:r>
    </w:p>
  </w:footnote>
  <w:footnote w:type="continuationSeparator" w:id="0">
    <w:p w:rsidR="00E72CFE" w:rsidRDefault="00E7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32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325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34"/>
    <w:rsid w:val="00061E34"/>
    <w:rsid w:val="001C0C77"/>
    <w:rsid w:val="00304ACD"/>
    <w:rsid w:val="0031577A"/>
    <w:rsid w:val="003F4146"/>
    <w:rsid w:val="00487F8C"/>
    <w:rsid w:val="005D4D2E"/>
    <w:rsid w:val="00647CD3"/>
    <w:rsid w:val="006B4F99"/>
    <w:rsid w:val="007747BD"/>
    <w:rsid w:val="00820840"/>
    <w:rsid w:val="008F450B"/>
    <w:rsid w:val="00AF4987"/>
    <w:rsid w:val="00B74817"/>
    <w:rsid w:val="00BD7C60"/>
    <w:rsid w:val="00C06477"/>
    <w:rsid w:val="00CB767C"/>
    <w:rsid w:val="00D76CB3"/>
    <w:rsid w:val="00DC3E07"/>
    <w:rsid w:val="00DD549E"/>
    <w:rsid w:val="00E72CFE"/>
    <w:rsid w:val="00EC2768"/>
    <w:rsid w:val="00F3427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2C8FB-D01C-4110-86F0-2FB75E7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lang w:val="uk-UA"/>
    </w:rPr>
  </w:style>
  <w:style w:type="paragraph" w:styleId="a4">
    <w:name w:val="Title"/>
    <w:basedOn w:val="a"/>
    <w:qFormat/>
    <w:pPr>
      <w:jc w:val="center"/>
    </w:pPr>
    <w:rPr>
      <w:b/>
      <w:lang w:val="uk-UA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ll\&#1054;&#1082;&#1089;&#1072;&#1085;&#1072;\&#1040;%20&#1050;%20&#1058;%20&#1087;&#1087;-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 К Т пп-шаблон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UGP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Verbenko</dc:creator>
  <cp:keywords/>
  <cp:lastModifiedBy>BONK VITALII</cp:lastModifiedBy>
  <cp:revision>3</cp:revision>
  <cp:lastPrinted>2005-10-14T12:57:00Z</cp:lastPrinted>
  <dcterms:created xsi:type="dcterms:W3CDTF">2019-03-21T08:57:00Z</dcterms:created>
  <dcterms:modified xsi:type="dcterms:W3CDTF">2019-03-21T13:45:00Z</dcterms:modified>
</cp:coreProperties>
</file>